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8" w:rsidRDefault="00665948" w:rsidP="007B02CE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.2pt;margin-top:-71.55pt;width:158.95pt;height:45pt;z-index:251658240">
            <v:textbox>
              <w:txbxContent>
                <w:p w:rsidR="00665948" w:rsidRPr="005D7F1C" w:rsidRDefault="00665948" w:rsidP="005D7F1C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5D7F1C">
                    <w:rPr>
                      <w:b/>
                      <w:bCs/>
                      <w:sz w:val="48"/>
                      <w:szCs w:val="48"/>
                    </w:rPr>
                    <w:t xml:space="preserve">Formulário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>1</w:t>
                  </w:r>
                </w:p>
                <w:p w:rsidR="00665948" w:rsidRPr="005D7F1C" w:rsidRDefault="00665948" w:rsidP="005D7F1C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>TRABALHO FINAL DE GRADUAÇÃO</w:t>
      </w:r>
    </w:p>
    <w:p w:rsidR="00665948" w:rsidRDefault="00665948" w:rsidP="007B02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INSCRIÇÃO DE ORIENTANDOS</w:t>
      </w:r>
    </w:p>
    <w:p w:rsidR="00665948" w:rsidRDefault="00665948" w:rsidP="007B02CE">
      <w:pPr>
        <w:spacing w:line="360" w:lineRule="auto"/>
        <w:jc w:val="center"/>
        <w:rPr>
          <w:rFonts w:ascii="Arial" w:hAnsi="Arial" w:cs="Arial"/>
        </w:rPr>
      </w:pPr>
    </w:p>
    <w:p w:rsidR="00665948" w:rsidRDefault="00665948" w:rsidP="007B02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Eu, Professor (a) ________________________________________________, declaro à Comissão Especial do Trabalho Final de Graduação estar orientando no semestre ______-__________</w:t>
      </w:r>
      <w:bookmarkStart w:id="0" w:name="_GoBack"/>
      <w:bookmarkEnd w:id="0"/>
      <w:r>
        <w:rPr>
          <w:rFonts w:ascii="Arial" w:hAnsi="Arial" w:cs="Arial"/>
        </w:rPr>
        <w:t xml:space="preserve">  os seguintes alunos:</w:t>
      </w:r>
    </w:p>
    <w:p w:rsidR="00665948" w:rsidRDefault="00665948" w:rsidP="007B02CE">
      <w:pPr>
        <w:spacing w:line="360" w:lineRule="auto"/>
        <w:jc w:val="center"/>
        <w:rPr>
          <w:rFonts w:ascii="Arial" w:hAnsi="Arial" w:cs="Arial"/>
        </w:rPr>
      </w:pPr>
    </w:p>
    <w:tbl>
      <w:tblPr>
        <w:tblW w:w="1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61"/>
        <w:gridCol w:w="3927"/>
        <w:gridCol w:w="2244"/>
        <w:gridCol w:w="2057"/>
      </w:tblGrid>
      <w:tr w:rsidR="00665948">
        <w:trPr>
          <w:trHeight w:val="545"/>
        </w:trPr>
        <w:tc>
          <w:tcPr>
            <w:tcW w:w="483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1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Aluno</w:t>
            </w:r>
          </w:p>
        </w:tc>
        <w:tc>
          <w:tcPr>
            <w:tcW w:w="3927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TEMA DO TFG</w:t>
            </w:r>
          </w:p>
        </w:tc>
        <w:tc>
          <w:tcPr>
            <w:tcW w:w="2244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Semestre de início da orientação</w:t>
            </w: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Co-orientação</w:t>
            </w:r>
          </w:p>
        </w:tc>
      </w:tr>
      <w:tr w:rsidR="00665948">
        <w:trPr>
          <w:trHeight w:val="913"/>
        </w:trPr>
        <w:tc>
          <w:tcPr>
            <w:tcW w:w="483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01</w:t>
            </w:r>
          </w:p>
        </w:tc>
        <w:tc>
          <w:tcPr>
            <w:tcW w:w="4861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5948">
        <w:trPr>
          <w:trHeight w:val="992"/>
        </w:trPr>
        <w:tc>
          <w:tcPr>
            <w:tcW w:w="483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02</w:t>
            </w:r>
          </w:p>
        </w:tc>
        <w:tc>
          <w:tcPr>
            <w:tcW w:w="4861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5948">
        <w:trPr>
          <w:trHeight w:val="810"/>
        </w:trPr>
        <w:tc>
          <w:tcPr>
            <w:tcW w:w="483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03</w:t>
            </w:r>
          </w:p>
        </w:tc>
        <w:tc>
          <w:tcPr>
            <w:tcW w:w="4861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5948">
        <w:trPr>
          <w:trHeight w:val="823"/>
        </w:trPr>
        <w:tc>
          <w:tcPr>
            <w:tcW w:w="483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04</w:t>
            </w:r>
          </w:p>
        </w:tc>
        <w:tc>
          <w:tcPr>
            <w:tcW w:w="4861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5948">
        <w:trPr>
          <w:trHeight w:val="823"/>
        </w:trPr>
        <w:tc>
          <w:tcPr>
            <w:tcW w:w="483" w:type="dxa"/>
            <w:vAlign w:val="center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AE5">
              <w:rPr>
                <w:rFonts w:ascii="Arial" w:hAnsi="Arial" w:cs="Arial"/>
              </w:rPr>
              <w:t>05</w:t>
            </w:r>
          </w:p>
        </w:tc>
        <w:tc>
          <w:tcPr>
            <w:tcW w:w="4861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665948" w:rsidRPr="00263AE5" w:rsidRDefault="00665948" w:rsidP="00263A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5948" w:rsidRDefault="00665948" w:rsidP="005D7F1C">
      <w:pPr>
        <w:spacing w:line="360" w:lineRule="auto"/>
        <w:rPr>
          <w:rFonts w:ascii="Arial" w:hAnsi="Arial" w:cs="Arial"/>
        </w:rPr>
      </w:pPr>
    </w:p>
    <w:p w:rsidR="00665948" w:rsidRPr="00E24F65" w:rsidRDefault="00665948" w:rsidP="005D7F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Salvador, ______________________________</w:t>
      </w:r>
      <w:r>
        <w:rPr>
          <w:rFonts w:ascii="Arial" w:hAnsi="Arial" w:cs="Arial"/>
        </w:rPr>
        <w:tab/>
        <w:t>Assinatura do Orientador:__________________________________</w:t>
      </w:r>
    </w:p>
    <w:sectPr w:rsidR="00665948" w:rsidRPr="00E24F65" w:rsidSect="005D7F1C">
      <w:headerReference w:type="default" r:id="rId7"/>
      <w:footerReference w:type="default" r:id="rId8"/>
      <w:pgSz w:w="15840" w:h="12240" w:orient="landscape"/>
      <w:pgMar w:top="1701" w:right="1418" w:bottom="1701" w:left="1418" w:header="720" w:footer="118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48" w:rsidRDefault="00665948">
      <w:r>
        <w:separator/>
      </w:r>
    </w:p>
  </w:endnote>
  <w:endnote w:type="continuationSeparator" w:id="0">
    <w:p w:rsidR="00665948" w:rsidRDefault="0066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48" w:rsidRDefault="00665948">
    <w:pPr>
      <w:tabs>
        <w:tab w:val="left" w:pos="71"/>
      </w:tabs>
      <w:jc w:val="center"/>
      <w:rPr>
        <w:rFonts w:ascii="Arial Narrow" w:hAnsi="Arial Narrow" w:cs="Arial Narrow"/>
        <w:spacing w:val="-6"/>
        <w:sz w:val="14"/>
        <w:szCs w:val="14"/>
      </w:rPr>
    </w:pPr>
    <w:r>
      <w:rPr>
        <w:rFonts w:ascii="Arial Narrow" w:hAnsi="Arial Narrow" w:cs="Arial Narrow"/>
        <w:b/>
        <w:bCs/>
        <w:sz w:val="14"/>
        <w:szCs w:val="14"/>
      </w:rPr>
      <w:t>Endereço:</w:t>
    </w:r>
    <w:r>
      <w:rPr>
        <w:rFonts w:ascii="Arial Narrow" w:hAnsi="Arial Narrow" w:cs="Arial Narrow"/>
        <w:spacing w:val="-6"/>
        <w:sz w:val="14"/>
        <w:szCs w:val="14"/>
      </w:rPr>
      <w:t xml:space="preserve"> Rua Caetano Moura, 121 - Federação - CEP 40210-350  - Salvador / Bahia</w:t>
    </w:r>
  </w:p>
  <w:p w:rsidR="00665948" w:rsidRDefault="00665948">
    <w:pPr>
      <w:tabs>
        <w:tab w:val="left" w:pos="71"/>
      </w:tabs>
      <w:jc w:val="center"/>
      <w:rPr>
        <w:rFonts w:ascii="Arial Narrow" w:hAnsi="Arial Narrow" w:cs="Arial Narrow"/>
        <w:sz w:val="14"/>
        <w:szCs w:val="14"/>
      </w:rPr>
    </w:pPr>
    <w:r>
      <w:rPr>
        <w:rFonts w:ascii="Arial Narrow" w:hAnsi="Arial Narrow" w:cs="Arial Narrow"/>
        <w:b/>
        <w:bCs/>
        <w:sz w:val="14"/>
        <w:szCs w:val="14"/>
      </w:rPr>
      <w:t>Telefone :</w:t>
    </w:r>
    <w:r>
      <w:rPr>
        <w:rFonts w:ascii="Arial Narrow" w:hAnsi="Arial Narrow" w:cs="Arial Narrow"/>
        <w:sz w:val="14"/>
        <w:szCs w:val="14"/>
      </w:rPr>
      <w:t xml:space="preserve"> (071) 3283-5886/5887</w:t>
    </w:r>
  </w:p>
  <w:p w:rsidR="00665948" w:rsidRDefault="00665948">
    <w:pPr>
      <w:pStyle w:val="Footer"/>
      <w:jc w:val="center"/>
    </w:pPr>
    <w:r>
      <w:rPr>
        <w:rFonts w:ascii="Arial Narrow" w:hAnsi="Arial Narrow" w:cs="Arial Narrow"/>
        <w:b/>
        <w:bCs/>
        <w:sz w:val="14"/>
        <w:szCs w:val="14"/>
      </w:rPr>
      <w:t>e-mail</w:t>
    </w:r>
    <w:r>
      <w:rPr>
        <w:rFonts w:ascii="Arial Narrow" w:hAnsi="Arial Narrow" w:cs="Arial Narrow"/>
        <w:sz w:val="14"/>
        <w:szCs w:val="14"/>
      </w:rPr>
      <w:t>: arquitet@ufba.br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48" w:rsidRDefault="00665948">
      <w:r>
        <w:separator/>
      </w:r>
    </w:p>
  </w:footnote>
  <w:footnote w:type="continuationSeparator" w:id="0">
    <w:p w:rsidR="00665948" w:rsidRDefault="0066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56" w:type="dxa"/>
        <w:right w:w="56" w:type="dxa"/>
      </w:tblCellMar>
      <w:tblLook w:val="0000"/>
    </w:tblPr>
    <w:tblGrid>
      <w:gridCol w:w="1021"/>
      <w:gridCol w:w="3119"/>
      <w:gridCol w:w="1021"/>
    </w:tblGrid>
    <w:tr w:rsidR="00665948">
      <w:trPr>
        <w:jc w:val="center"/>
      </w:trPr>
      <w:tc>
        <w:tcPr>
          <w:tcW w:w="1021" w:type="dxa"/>
        </w:tcPr>
        <w:p w:rsidR="00665948" w:rsidRDefault="00665948">
          <w:pPr>
            <w:jc w:val="center"/>
            <w:rPr>
              <w:rFonts w:ascii="Arial Narrow" w:hAnsi="Arial Narrow" w:cs="Arial Narrow"/>
            </w:rPr>
          </w:pPr>
          <w:r w:rsidRPr="004F1DD2">
            <w:rPr>
              <w:rFonts w:ascii="Arial Narrow" w:hAnsi="Arial Narrow" w:cs="Arial Narrow"/>
            </w:rPr>
            <w:object w:dxaOrig="129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1.5pt;height:36pt" o:ole="" fillcolor="window">
                <v:imagedata r:id="rId1" o:title=""/>
              </v:shape>
              <o:OLEObject Type="Embed" ProgID="PBrush" ShapeID="_x0000_i1027" DrawAspect="Content" ObjectID="_1527333674" r:id="rId2"/>
            </w:object>
          </w:r>
        </w:p>
      </w:tc>
      <w:tc>
        <w:tcPr>
          <w:tcW w:w="3119" w:type="dxa"/>
        </w:tcPr>
        <w:p w:rsidR="00665948" w:rsidRDefault="0066594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Serviço Público Federal</w:t>
          </w:r>
        </w:p>
        <w:p w:rsidR="00665948" w:rsidRDefault="0066594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Universidade Federal da Bahia</w:t>
          </w:r>
        </w:p>
        <w:p w:rsidR="00665948" w:rsidRDefault="00665948">
          <w:pPr>
            <w:tabs>
              <w:tab w:val="left" w:pos="71"/>
            </w:tabs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Faculdade de Arquitetura</w:t>
          </w:r>
        </w:p>
        <w:p w:rsidR="00665948" w:rsidRDefault="00665948">
          <w:pPr>
            <w:tabs>
              <w:tab w:val="left" w:pos="71"/>
            </w:tabs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Colegiado de Graduação</w:t>
          </w:r>
        </w:p>
      </w:tc>
      <w:tc>
        <w:tcPr>
          <w:tcW w:w="1021" w:type="dxa"/>
        </w:tcPr>
        <w:p w:rsidR="00665948" w:rsidRDefault="00665948">
          <w:pPr>
            <w:jc w:val="center"/>
            <w:rPr>
              <w:rFonts w:ascii="Arial Narrow" w:hAnsi="Arial Narrow" w:cs="Arial Narrow"/>
            </w:rPr>
          </w:pPr>
          <w:r w:rsidRPr="00263AE5">
            <w:rPr>
              <w:rFonts w:ascii="Arial Narrow" w:hAnsi="Arial Narrow" w:cs="Arial Narrow"/>
              <w:b/>
              <w:bCs/>
              <w:noProof/>
            </w:rPr>
            <w:pict>
              <v:shape id="Imagem 2" o:spid="_x0000_i1028" type="#_x0000_t75" style="width:31.5pt;height:35.25pt;visibility:visible">
                <v:imagedata r:id="rId3" o:title=""/>
              </v:shape>
            </w:pict>
          </w:r>
        </w:p>
      </w:tc>
    </w:tr>
  </w:tbl>
  <w:p w:rsidR="00665948" w:rsidRDefault="00665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FA4"/>
    <w:multiLevelType w:val="hybridMultilevel"/>
    <w:tmpl w:val="FB1AE0A0"/>
    <w:lvl w:ilvl="0" w:tplc="04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74"/>
    <w:rsid w:val="0003144A"/>
    <w:rsid w:val="001D16F7"/>
    <w:rsid w:val="00263AE5"/>
    <w:rsid w:val="002A7406"/>
    <w:rsid w:val="002C12E9"/>
    <w:rsid w:val="003C5836"/>
    <w:rsid w:val="00420BA2"/>
    <w:rsid w:val="004F1DD2"/>
    <w:rsid w:val="005834F8"/>
    <w:rsid w:val="00597DF9"/>
    <w:rsid w:val="005D7F1C"/>
    <w:rsid w:val="00631586"/>
    <w:rsid w:val="0064433B"/>
    <w:rsid w:val="0064736B"/>
    <w:rsid w:val="00664246"/>
    <w:rsid w:val="00665948"/>
    <w:rsid w:val="006A1C5D"/>
    <w:rsid w:val="006D0043"/>
    <w:rsid w:val="00747C37"/>
    <w:rsid w:val="007B02CE"/>
    <w:rsid w:val="008D715E"/>
    <w:rsid w:val="00916231"/>
    <w:rsid w:val="00917BBD"/>
    <w:rsid w:val="00935FFD"/>
    <w:rsid w:val="00A86087"/>
    <w:rsid w:val="00A96831"/>
    <w:rsid w:val="00AA195F"/>
    <w:rsid w:val="00B05731"/>
    <w:rsid w:val="00B27474"/>
    <w:rsid w:val="00BF0650"/>
    <w:rsid w:val="00C96935"/>
    <w:rsid w:val="00D174DC"/>
    <w:rsid w:val="00DF7722"/>
    <w:rsid w:val="00E24F65"/>
    <w:rsid w:val="00E65D10"/>
    <w:rsid w:val="00E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DD2"/>
    <w:pPr>
      <w:keepNext/>
      <w:widowControl w:val="0"/>
      <w:jc w:val="both"/>
      <w:outlineLvl w:val="0"/>
    </w:pPr>
    <w:rPr>
      <w:rFonts w:ascii="Arial Narrow" w:hAnsi="Arial Narrow" w:cs="Arial Narro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DD2"/>
    <w:pPr>
      <w:keepNext/>
      <w:widowControl w:val="0"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DD2"/>
    <w:pPr>
      <w:keepNext/>
      <w:widowControl w:val="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1DD2"/>
    <w:pPr>
      <w:keepNext/>
      <w:spacing w:line="360" w:lineRule="auto"/>
      <w:jc w:val="both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1DD2"/>
    <w:pPr>
      <w:keepNext/>
      <w:widowControl w:val="0"/>
      <w:jc w:val="center"/>
      <w:outlineLvl w:val="7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F1DD2"/>
    <w:pPr>
      <w:widowControl w:val="0"/>
      <w:jc w:val="both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CE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F1DD2"/>
    <w:pPr>
      <w:widowControl w:val="0"/>
      <w:ind w:firstLine="708"/>
      <w:jc w:val="both"/>
    </w:pPr>
    <w:rPr>
      <w:rFonts w:ascii="Arial Narrow" w:hAnsi="Arial Narrow" w:cs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5CE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F1DD2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C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1DD2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CEB"/>
    <w:rPr>
      <w:sz w:val="24"/>
      <w:szCs w:val="24"/>
    </w:rPr>
  </w:style>
  <w:style w:type="character" w:styleId="Hyperlink">
    <w:name w:val="Hyperlink"/>
    <w:basedOn w:val="DefaultParagraphFont"/>
    <w:uiPriority w:val="99"/>
    <w:rsid w:val="00631586"/>
    <w:rPr>
      <w:color w:val="0000FF"/>
      <w:u w:val="single"/>
    </w:rPr>
  </w:style>
  <w:style w:type="table" w:styleId="TableGrid">
    <w:name w:val="Table Grid"/>
    <w:basedOn w:val="TableNormal"/>
    <w:uiPriority w:val="99"/>
    <w:rsid w:val="002C12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7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395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Arquitetura</dc:creator>
  <cp:keywords/>
  <dc:description/>
  <cp:lastModifiedBy>elvio</cp:lastModifiedBy>
  <cp:revision>2</cp:revision>
  <cp:lastPrinted>2014-08-21T13:24:00Z</cp:lastPrinted>
  <dcterms:created xsi:type="dcterms:W3CDTF">2016-06-13T17:35:00Z</dcterms:created>
  <dcterms:modified xsi:type="dcterms:W3CDTF">2016-06-13T17:35:00Z</dcterms:modified>
</cp:coreProperties>
</file>